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5D30CE"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A0B9D">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C1FB7" w:rsidRPr="000C1FB7">
        <w:t>Surgical Procedures III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C1FB7" w:rsidRPr="000C1FB7">
        <w:t>SURT 2103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C1FB7" w:rsidRPr="000C1FB7">
        <w:t>SURT 210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0C1FB7">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0C1FB7">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0C1FB7">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5D30CE">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5D30CE">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5D30CE">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C1FB7" w:rsidRPr="000C1FB7">
        <w:t>51.0909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C1FB7" w:rsidRPr="000C1FB7">
        <w:t>Introduces routines needed to assist in common surgical procedures in cardiothoracic, orthopedic and neurosurgical specialties. Integrates knowledge of related anatomy and physiology. Management of the surgical field and resource control is emphasized.  Includes patient considerations such as diagnostic tests, expected outcomes, immediate postoperative care, and possible complications.</w:t>
      </w:r>
      <w:r>
        <w:fldChar w:fldCharType="end"/>
      </w:r>
      <w:bookmarkEnd w:id="12"/>
    </w:p>
    <w:p w:rsidR="00860938" w:rsidRDefault="00860938" w:rsidP="007E4F12"/>
    <w:p w:rsidR="00860938" w:rsidRPr="000E047A" w:rsidRDefault="00860938" w:rsidP="005D30CE">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C1FB7" w:rsidRPr="000C1FB7">
        <w:t>SURT 1113 (or SURT 111) and SURT 1122 (or SURT 112) with a “C” or better</w:t>
      </w:r>
      <w:r w:rsidRPr="001137F3">
        <w:rPr>
          <w:u w:val="single"/>
        </w:rPr>
        <w:fldChar w:fldCharType="end"/>
      </w:r>
      <w:bookmarkEnd w:id="13"/>
    </w:p>
    <w:p w:rsidR="00860938" w:rsidRPr="005D30CE"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C1FB7" w:rsidRPr="000C1FB7">
        <w:t>SURT 2207</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C1FB7" w:rsidRPr="000C1FB7">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C1FB7" w:rsidRPr="000C1FB7">
        <w:t>Demonstrate behaviors appropriate to the profession of surgical technology.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C1FB7" w:rsidRPr="000C1FB7">
        <w:t>Recognize developmental needs of the surgical patient in the delivery of perioperative care.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C1FB7" w:rsidRPr="000C1FB7">
        <w:t>Integrate anatomical and physiological knowledge with cardiothoracic, orthopedic and neurosurgical procedures.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C1FB7" w:rsidRPr="000C1FB7">
        <w:t>Describe the role of the surgical technologist within the three perioperative stages of cardiothoracic, orthopedic and neurosurgical procedures.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D30CE" w:rsidRPr="005D30CE" w:rsidRDefault="005D30CE" w:rsidP="005D30CE">
      <w:r>
        <w:lastRenderedPageBreak/>
        <w:fldChar w:fldCharType="begin">
          <w:ffData>
            <w:name w:val="Text37"/>
            <w:enabled/>
            <w:calcOnExit w:val="0"/>
            <w:textInput/>
          </w:ffData>
        </w:fldChar>
      </w:r>
      <w:bookmarkStart w:id="20" w:name="Text37"/>
      <w:r>
        <w:instrText xml:space="preserve"> FORMTEXT </w:instrText>
      </w:r>
      <w:r>
        <w:fldChar w:fldCharType="separate"/>
      </w:r>
      <w:r w:rsidRPr="005D30CE">
        <w:t>All assignments will be graded using an instructor-designed rubric.</w:t>
      </w:r>
    </w:p>
    <w:p w:rsidR="005D30CE" w:rsidRDefault="005D30CE" w:rsidP="005D30CE">
      <w:r w:rsidRPr="005D30CE">
        <w:t>Assessment measures may include, but are not limited to:</w:t>
      </w:r>
      <w:r>
        <w:fldChar w:fldCharType="end"/>
      </w:r>
      <w:bookmarkEnd w:id="20"/>
    </w:p>
    <w:p w:rsidR="00594256" w:rsidRDefault="00594256" w:rsidP="005D30CE">
      <w:r>
        <w:t>1.</w:t>
      </w:r>
      <w:r>
        <w:tab/>
      </w:r>
      <w:r>
        <w:fldChar w:fldCharType="begin">
          <w:ffData>
            <w:name w:val="Text7"/>
            <w:enabled/>
            <w:calcOnExit w:val="0"/>
            <w:textInput/>
          </w:ffData>
        </w:fldChar>
      </w:r>
      <w:bookmarkStart w:id="21" w:name="Text7"/>
      <w:r>
        <w:instrText xml:space="preserve"> FORMTEXT </w:instrText>
      </w:r>
      <w:r>
        <w:fldChar w:fldCharType="separate"/>
      </w:r>
      <w:r w:rsidR="005D30CE" w:rsidRPr="005D30CE">
        <w:t>Instructor-designed rubrics to evaluate professional behavior and attendance.</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C7182D" w:rsidRPr="00C7182D">
        <w:t>Periodic exams during the semester and a comprehensive final exam at the end of the semester.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C7182D" w:rsidRPr="00C7182D">
        <w:t>Instructor-designed in-class and homework assignments, writing projects, presentations, in class activities, and quizzes.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F588C" w:rsidRPr="00FF588C" w:rsidRDefault="00594256" w:rsidP="00FF588C">
      <w:r>
        <w:fldChar w:fldCharType="begin">
          <w:ffData>
            <w:name w:val="Text1"/>
            <w:enabled/>
            <w:calcOnExit w:val="0"/>
            <w:textInput/>
          </w:ffData>
        </w:fldChar>
      </w:r>
      <w:bookmarkStart w:id="24" w:name="Text1"/>
      <w:r>
        <w:instrText xml:space="preserve"> FORMTEXT </w:instrText>
      </w:r>
      <w:r>
        <w:fldChar w:fldCharType="separate"/>
      </w:r>
      <w:r w:rsidR="00FF588C" w:rsidRPr="00FF588C">
        <w:t>I.</w:t>
      </w:r>
      <w:r w:rsidR="00FF588C" w:rsidRPr="00FF588C">
        <w:tab/>
        <w:t>Neurosurgery</w:t>
      </w:r>
    </w:p>
    <w:p w:rsidR="00FF588C" w:rsidRPr="00FF588C" w:rsidRDefault="00FF588C" w:rsidP="00FF588C">
      <w:r w:rsidRPr="00FF588C">
        <w:t>II.</w:t>
      </w:r>
      <w:r w:rsidRPr="00FF588C">
        <w:tab/>
        <w:t>Cardiothoracic Surgery</w:t>
      </w:r>
    </w:p>
    <w:p w:rsidR="00594256" w:rsidRDefault="00FF588C" w:rsidP="00FF588C">
      <w:r w:rsidRPr="00FF588C">
        <w:t>III.</w:t>
      </w:r>
      <w:r w:rsidRPr="00FF588C">
        <w:tab/>
        <w:t>Orthopedic Surgery</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B9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VLBa0ILhs/9p7VXYSLcdODo9WRoqMcCC7+mX/R1U511T/osIca+6ugUFWmDjmGegadZG2Clmzrcmbjdf+QGzQ==" w:salt="CYDX/Q/eXu5YPRSYuU1hF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1FB7"/>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47F44"/>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0CE"/>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182D"/>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A0B9D"/>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F9FA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F1DBC59D-AC35-4279-BDBD-D3CE5027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153</TotalTime>
  <Pages>2</Pages>
  <Words>580</Words>
  <Characters>3801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2020-08-03T21:32:00Z</dcterms:created>
  <dcterms:modified xsi:type="dcterms:W3CDTF">2020-08-28T23:18:00Z</dcterms:modified>
</cp:coreProperties>
</file>